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C614" w14:textId="1DF13D59" w:rsidR="000F2D8D" w:rsidRPr="000F2D8D" w:rsidRDefault="00624809" w:rsidP="00AB6D57">
      <w:pPr>
        <w:spacing w:after="120" w:line="240" w:lineRule="auto"/>
        <w:rPr>
          <w:sz w:val="48"/>
          <w:szCs w:val="48"/>
        </w:rPr>
      </w:pPr>
      <w:r>
        <w:rPr>
          <w:sz w:val="48"/>
          <w:szCs w:val="48"/>
        </w:rPr>
        <w:t xml:space="preserve">Team </w:t>
      </w:r>
      <w:r w:rsidR="00D529E5">
        <w:rPr>
          <w:sz w:val="48"/>
          <w:szCs w:val="48"/>
        </w:rPr>
        <w:t>N</w:t>
      </w:r>
      <w:r w:rsidR="00666E5E">
        <w:rPr>
          <w:sz w:val="48"/>
          <w:szCs w:val="48"/>
        </w:rPr>
        <w:t xml:space="preserve">omination Form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0F2D8D" w:rsidRPr="000F2D8D">
        <w:rPr>
          <w:sz w:val="48"/>
          <w:szCs w:val="48"/>
        </w:rPr>
        <w:t>Season 201</w:t>
      </w:r>
      <w:r w:rsidR="00155E6C">
        <w:rPr>
          <w:sz w:val="48"/>
          <w:szCs w:val="48"/>
        </w:rPr>
        <w:t>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6662"/>
        <w:gridCol w:w="3796"/>
      </w:tblGrid>
      <w:tr w:rsidR="00DE3441" w:rsidRPr="005874C9" w14:paraId="3A43BE7C" w14:textId="77777777" w:rsidTr="003D00FC">
        <w:tc>
          <w:tcPr>
            <w:tcW w:w="4678" w:type="dxa"/>
            <w:shd w:val="clear" w:color="auto" w:fill="auto"/>
            <w:vAlign w:val="center"/>
          </w:tcPr>
          <w:p w14:paraId="15C7DB90" w14:textId="62607640" w:rsidR="00DE3441" w:rsidRPr="005874C9" w:rsidRDefault="00DE3441" w:rsidP="000F2D8D">
            <w:pPr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 xml:space="preserve">I wish to nominate the following indoor hockey team </w:t>
            </w:r>
            <w:r w:rsidR="003D00FC">
              <w:rPr>
                <w:rFonts w:ascii="Arial" w:hAnsi="Arial" w:cs="Arial"/>
                <w:sz w:val="18"/>
                <w:szCs w:val="18"/>
              </w:rPr>
              <w:t>f</w:t>
            </w:r>
            <w:r w:rsidRPr="005874C9">
              <w:rPr>
                <w:rFonts w:ascii="Arial" w:hAnsi="Arial" w:cs="Arial"/>
                <w:sz w:val="18"/>
                <w:szCs w:val="18"/>
              </w:rPr>
              <w:t>or: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F3EE52D" w14:textId="427EF893" w:rsidR="00DE3441" w:rsidRPr="005874C9" w:rsidRDefault="00155E6C" w:rsidP="00DE34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Senior Mixed    </w:t>
            </w:r>
            <w:r w:rsidR="008B46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46FD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46FD">
              <w:rPr>
                <w:rFonts w:ascii="Arial" w:hAnsi="Arial" w:cs="Arial"/>
                <w:b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sz w:val="18"/>
                <w:szCs w:val="18"/>
              </w:rPr>
              <w:t>unior Mixed</w:t>
            </w:r>
            <w:r w:rsidR="0038791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46F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3D00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46FD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3D00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B46FD"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U17</w:t>
            </w:r>
            <w:r w:rsidR="003D00FC"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proofErr w:type="spellStart"/>
            <w:r w:rsidR="003D00FC"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yrs</w:t>
            </w:r>
            <w:proofErr w:type="spellEnd"/>
            <w:r w:rsidR="008B46FD"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="003D00FC"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(as </w:t>
            </w:r>
            <w:r w:rsidR="008B46FD"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at </w:t>
            </w:r>
            <w:r w:rsidR="00397077"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1/8</w:t>
            </w:r>
            <w:r w:rsidR="008B46FD"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/1</w:t>
            </w:r>
            <w:r w:rsidR="00397077"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9</w:t>
            </w:r>
            <w:r w:rsidR="003D00FC"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796" w:type="dxa"/>
            <w:shd w:val="clear" w:color="auto" w:fill="auto"/>
            <w:vAlign w:val="center"/>
          </w:tcPr>
          <w:p w14:paraId="1AEABC3A" w14:textId="03D3F66A" w:rsidR="00DE3441" w:rsidRPr="005874C9" w:rsidRDefault="008B46FD" w:rsidP="00EA3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DE3441" w:rsidRPr="00387910">
              <w:rPr>
                <w:rFonts w:ascii="Arial" w:hAnsi="Arial" w:cs="Arial"/>
                <w:b/>
                <w:sz w:val="18"/>
                <w:szCs w:val="18"/>
              </w:rPr>
              <w:t>Nominations close</w:t>
            </w:r>
            <w:r w:rsidR="00DE3441" w:rsidRPr="005874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1891">
              <w:rPr>
                <w:rFonts w:ascii="Arial" w:hAnsi="Arial" w:cs="Arial"/>
                <w:sz w:val="18"/>
                <w:szCs w:val="18"/>
              </w:rPr>
              <w:t>2</w:t>
            </w:r>
            <w:r w:rsidR="009E76AF">
              <w:rPr>
                <w:rFonts w:ascii="Arial" w:hAnsi="Arial" w:cs="Arial"/>
                <w:sz w:val="18"/>
                <w:szCs w:val="18"/>
              </w:rPr>
              <w:t>2nd</w:t>
            </w:r>
            <w:r w:rsidR="00041891">
              <w:rPr>
                <w:rFonts w:ascii="Arial" w:hAnsi="Arial" w:cs="Arial"/>
                <w:sz w:val="18"/>
                <w:szCs w:val="18"/>
              </w:rPr>
              <w:t xml:space="preserve"> September 201</w:t>
            </w:r>
            <w:r w:rsidR="009E76A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14:paraId="53EF647A" w14:textId="77777777" w:rsidR="00DF01DA" w:rsidRPr="005874C9" w:rsidRDefault="00DF01DA" w:rsidP="00DF01DA">
      <w:pPr>
        <w:spacing w:after="0"/>
        <w:rPr>
          <w:vanish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0"/>
        <w:gridCol w:w="2496"/>
        <w:gridCol w:w="638"/>
        <w:gridCol w:w="1859"/>
        <w:gridCol w:w="2685"/>
        <w:gridCol w:w="365"/>
        <w:gridCol w:w="795"/>
        <w:gridCol w:w="285"/>
        <w:gridCol w:w="3963"/>
      </w:tblGrid>
      <w:tr w:rsidR="00ED1E3A" w:rsidRPr="005874C9" w14:paraId="35FC3FA1" w14:textId="77777777" w:rsidTr="00C14CB7">
        <w:trPr>
          <w:trHeight w:val="376"/>
        </w:trPr>
        <w:tc>
          <w:tcPr>
            <w:tcW w:w="2040" w:type="dxa"/>
            <w:vAlign w:val="center"/>
          </w:tcPr>
          <w:p w14:paraId="21EE7676" w14:textId="77777777" w:rsidR="00ED1E3A" w:rsidRPr="005874C9" w:rsidRDefault="00ED1E3A" w:rsidP="00715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>Team Name</w:t>
            </w:r>
          </w:p>
        </w:tc>
        <w:tc>
          <w:tcPr>
            <w:tcW w:w="13086" w:type="dxa"/>
            <w:gridSpan w:val="8"/>
            <w:vAlign w:val="center"/>
          </w:tcPr>
          <w:p w14:paraId="5443540C" w14:textId="30137547" w:rsidR="00ED1E3A" w:rsidRPr="005874C9" w:rsidRDefault="00ED1E3A" w:rsidP="004D69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E3A" w:rsidRPr="005874C9" w14:paraId="38A89099" w14:textId="77777777" w:rsidTr="00C14CB7">
        <w:trPr>
          <w:trHeight w:val="376"/>
        </w:trPr>
        <w:tc>
          <w:tcPr>
            <w:tcW w:w="2040" w:type="dxa"/>
            <w:vMerge w:val="restart"/>
            <w:vAlign w:val="center"/>
          </w:tcPr>
          <w:p w14:paraId="2921D337" w14:textId="77777777" w:rsidR="00ED1E3A" w:rsidRPr="00397077" w:rsidRDefault="00ED1E3A" w:rsidP="00715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Team </w:t>
            </w:r>
            <w:r w:rsidR="00C14CB7"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Manager</w:t>
            </w:r>
          </w:p>
          <w:p w14:paraId="11B0A2A6" w14:textId="77777777" w:rsidR="00C14CB7" w:rsidRPr="005874C9" w:rsidRDefault="00C14CB7" w:rsidP="00715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9707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Must be over 18</w:t>
            </w:r>
          </w:p>
        </w:tc>
        <w:tc>
          <w:tcPr>
            <w:tcW w:w="2496" w:type="dxa"/>
            <w:vAlign w:val="center"/>
          </w:tcPr>
          <w:p w14:paraId="405C8096" w14:textId="77777777" w:rsidR="00ED1E3A" w:rsidRPr="005874C9" w:rsidRDefault="00ED1E3A" w:rsidP="00715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5182" w:type="dxa"/>
            <w:gridSpan w:val="3"/>
            <w:vAlign w:val="center"/>
          </w:tcPr>
          <w:p w14:paraId="37BDE2DE" w14:textId="77777777" w:rsidR="00ED1E3A" w:rsidRPr="005874C9" w:rsidRDefault="00ED1E3A" w:rsidP="004D69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vAlign w:val="center"/>
          </w:tcPr>
          <w:p w14:paraId="0AB53977" w14:textId="77777777" w:rsidR="00ED1E3A" w:rsidRPr="005874C9" w:rsidRDefault="00ED1E3A" w:rsidP="00715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</w:tc>
        <w:tc>
          <w:tcPr>
            <w:tcW w:w="4248" w:type="dxa"/>
            <w:gridSpan w:val="2"/>
            <w:vAlign w:val="center"/>
          </w:tcPr>
          <w:p w14:paraId="656A4366" w14:textId="77777777" w:rsidR="00ED1E3A" w:rsidRPr="005874C9" w:rsidRDefault="00ED1E3A" w:rsidP="004D69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E3A" w:rsidRPr="005874C9" w14:paraId="2A69DE76" w14:textId="77777777" w:rsidTr="00C14CB7">
        <w:trPr>
          <w:trHeight w:val="376"/>
        </w:trPr>
        <w:tc>
          <w:tcPr>
            <w:tcW w:w="2040" w:type="dxa"/>
            <w:vMerge/>
            <w:vAlign w:val="center"/>
          </w:tcPr>
          <w:p w14:paraId="35C010AE" w14:textId="77777777" w:rsidR="00ED1E3A" w:rsidRPr="005874C9" w:rsidRDefault="00ED1E3A" w:rsidP="0071563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6" w:type="dxa"/>
            <w:vAlign w:val="center"/>
          </w:tcPr>
          <w:p w14:paraId="244CA78C" w14:textId="77777777" w:rsidR="00ED1E3A" w:rsidRPr="005874C9" w:rsidRDefault="00ED1E3A" w:rsidP="00715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tc>
          <w:tcPr>
            <w:tcW w:w="10590" w:type="dxa"/>
            <w:gridSpan w:val="7"/>
            <w:vAlign w:val="center"/>
          </w:tcPr>
          <w:p w14:paraId="2BC47283" w14:textId="77777777" w:rsidR="00ED1E3A" w:rsidRPr="005874C9" w:rsidRDefault="00ED1E3A" w:rsidP="004D69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1E3A" w:rsidRPr="005874C9" w14:paraId="14D96E6A" w14:textId="77777777" w:rsidTr="00C14CB7">
        <w:trPr>
          <w:trHeight w:val="376"/>
        </w:trPr>
        <w:tc>
          <w:tcPr>
            <w:tcW w:w="15126" w:type="dxa"/>
            <w:gridSpan w:val="9"/>
            <w:vAlign w:val="center"/>
          </w:tcPr>
          <w:p w14:paraId="3A882AA9" w14:textId="77777777" w:rsidR="00ED1E3A" w:rsidRPr="005874C9" w:rsidRDefault="005874C9" w:rsidP="005874C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>Proposed p</w:t>
            </w:r>
            <w:r w:rsidR="00ED1E3A" w:rsidRPr="005874C9">
              <w:rPr>
                <w:rFonts w:ascii="Arial" w:hAnsi="Arial" w:cs="Arial"/>
                <w:b/>
                <w:sz w:val="18"/>
                <w:szCs w:val="18"/>
              </w:rPr>
              <w:t>laying uniform colours</w:t>
            </w:r>
          </w:p>
        </w:tc>
      </w:tr>
      <w:tr w:rsidR="00ED1E3A" w:rsidRPr="005874C9" w14:paraId="133EC5A4" w14:textId="77777777" w:rsidTr="00C14CB7">
        <w:trPr>
          <w:trHeight w:val="376"/>
        </w:trPr>
        <w:tc>
          <w:tcPr>
            <w:tcW w:w="2040" w:type="dxa"/>
            <w:vAlign w:val="center"/>
          </w:tcPr>
          <w:p w14:paraId="746D83E3" w14:textId="77777777" w:rsidR="00ED1E3A" w:rsidRPr="005874C9" w:rsidRDefault="00ED1E3A" w:rsidP="00715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>Shirts</w:t>
            </w:r>
          </w:p>
        </w:tc>
        <w:tc>
          <w:tcPr>
            <w:tcW w:w="3134" w:type="dxa"/>
            <w:gridSpan w:val="2"/>
            <w:vAlign w:val="center"/>
          </w:tcPr>
          <w:p w14:paraId="2869A230" w14:textId="758703E0" w:rsidR="00ED1E3A" w:rsidRPr="005874C9" w:rsidRDefault="00ED1E3A" w:rsidP="004D69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  <w:vAlign w:val="center"/>
          </w:tcPr>
          <w:p w14:paraId="777FD5B0" w14:textId="77777777" w:rsidR="00ED1E3A" w:rsidRPr="005874C9" w:rsidRDefault="00ED1E3A" w:rsidP="00715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>Shorts / Skirts</w:t>
            </w:r>
          </w:p>
        </w:tc>
        <w:tc>
          <w:tcPr>
            <w:tcW w:w="3050" w:type="dxa"/>
            <w:gridSpan w:val="2"/>
            <w:vAlign w:val="center"/>
          </w:tcPr>
          <w:p w14:paraId="7E35C15C" w14:textId="57AC9578" w:rsidR="00ED1E3A" w:rsidRPr="005874C9" w:rsidRDefault="00ED1E3A" w:rsidP="004D69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F47F382" w14:textId="77777777" w:rsidR="00ED1E3A" w:rsidRPr="005874C9" w:rsidRDefault="00ED1E3A" w:rsidP="00715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>Socks</w:t>
            </w:r>
          </w:p>
        </w:tc>
        <w:tc>
          <w:tcPr>
            <w:tcW w:w="3963" w:type="dxa"/>
            <w:vAlign w:val="center"/>
          </w:tcPr>
          <w:p w14:paraId="3655C3A1" w14:textId="12EF086B" w:rsidR="00ED1E3A" w:rsidRPr="005874C9" w:rsidRDefault="00ED1E3A" w:rsidP="004D69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CB7" w:rsidRPr="005874C9" w14:paraId="4D04AA5D" w14:textId="77777777" w:rsidTr="00E56C60">
        <w:trPr>
          <w:trHeight w:val="376"/>
        </w:trPr>
        <w:tc>
          <w:tcPr>
            <w:tcW w:w="2040" w:type="dxa"/>
            <w:vAlign w:val="center"/>
          </w:tcPr>
          <w:p w14:paraId="6A30E95C" w14:textId="77777777" w:rsidR="00C14CB7" w:rsidRPr="005874C9" w:rsidRDefault="00C14CB7" w:rsidP="00715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Team Umpire</w:t>
            </w:r>
            <w:r w:rsidR="00AB6D57">
              <w:rPr>
                <w:rFonts w:ascii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993" w:type="dxa"/>
            <w:gridSpan w:val="3"/>
            <w:vAlign w:val="center"/>
          </w:tcPr>
          <w:p w14:paraId="717564E1" w14:textId="00BA2D31" w:rsidR="00C14CB7" w:rsidRPr="005874C9" w:rsidRDefault="00C14CB7" w:rsidP="00715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0" w:type="dxa"/>
            <w:gridSpan w:val="2"/>
            <w:vAlign w:val="center"/>
          </w:tcPr>
          <w:p w14:paraId="3FAC129C" w14:textId="77777777" w:rsidR="00C14CB7" w:rsidRPr="005874C9" w:rsidRDefault="00C14CB7" w:rsidP="004D69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Team Umpire Contact Number</w:t>
            </w:r>
          </w:p>
        </w:tc>
        <w:tc>
          <w:tcPr>
            <w:tcW w:w="5043" w:type="dxa"/>
            <w:gridSpan w:val="3"/>
            <w:vAlign w:val="center"/>
          </w:tcPr>
          <w:p w14:paraId="4752C2B6" w14:textId="77777777" w:rsidR="00C14CB7" w:rsidRPr="005874C9" w:rsidRDefault="00C14CB7" w:rsidP="004D692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708A15A" w14:textId="77777777" w:rsidR="00ED1E3A" w:rsidRPr="00AB6D57" w:rsidRDefault="00C14CB7" w:rsidP="00AB6D57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E76AF">
        <w:rPr>
          <w:rFonts w:ascii="Arial" w:hAnsi="Arial" w:cs="Arial"/>
          <w:b/>
          <w:sz w:val="24"/>
          <w:szCs w:val="24"/>
          <w:highlight w:val="yellow"/>
        </w:rPr>
        <w:t xml:space="preserve">TEAM NOMINATION MAY NOT BE ACCEPTED IF YOU DO NOT </w:t>
      </w:r>
      <w:r w:rsidR="00AB6D57" w:rsidRPr="009E76AF">
        <w:rPr>
          <w:rFonts w:ascii="Arial" w:hAnsi="Arial" w:cs="Arial"/>
          <w:b/>
          <w:sz w:val="24"/>
          <w:szCs w:val="24"/>
          <w:highlight w:val="yellow"/>
        </w:rPr>
        <w:t>NOMINATE AN UMPIRE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4"/>
        <w:gridCol w:w="3810"/>
        <w:gridCol w:w="4606"/>
        <w:gridCol w:w="2115"/>
        <w:gridCol w:w="3871"/>
      </w:tblGrid>
      <w:tr w:rsidR="000F2D8D" w:rsidRPr="005874C9" w14:paraId="487BE54E" w14:textId="77777777" w:rsidTr="00CF4CF8">
        <w:trPr>
          <w:trHeight w:val="348"/>
        </w:trPr>
        <w:tc>
          <w:tcPr>
            <w:tcW w:w="724" w:type="dxa"/>
            <w:shd w:val="clear" w:color="auto" w:fill="BFBFBF"/>
            <w:vAlign w:val="center"/>
          </w:tcPr>
          <w:p w14:paraId="3122E54B" w14:textId="77777777" w:rsidR="000F2D8D" w:rsidRPr="005874C9" w:rsidRDefault="000F2D8D" w:rsidP="000F2D8D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2C341CB" w14:textId="77777777" w:rsidR="000F2D8D" w:rsidRPr="005874C9" w:rsidRDefault="002A42F8" w:rsidP="000F2D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 xml:space="preserve">Players </w:t>
            </w:r>
            <w:r w:rsidR="009C7F4B" w:rsidRPr="005874C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C7F4B" w:rsidRPr="005874C9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 w:rsidR="009C7F4B" w:rsidRPr="005874C9">
              <w:rPr>
                <w:rFonts w:ascii="Arial" w:hAnsi="Arial" w:cs="Arial"/>
                <w:b/>
                <w:sz w:val="18"/>
                <w:szCs w:val="18"/>
              </w:rPr>
              <w:t xml:space="preserve"> Name</w:t>
            </w:r>
          </w:p>
        </w:tc>
        <w:tc>
          <w:tcPr>
            <w:tcW w:w="4606" w:type="dxa"/>
            <w:shd w:val="clear" w:color="auto" w:fill="BFBFBF"/>
            <w:vAlign w:val="center"/>
          </w:tcPr>
          <w:p w14:paraId="37BFD087" w14:textId="77777777" w:rsidR="000F2D8D" w:rsidRPr="005874C9" w:rsidRDefault="002A42F8" w:rsidP="000F2D8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 xml:space="preserve">Players </w:t>
            </w:r>
            <w:r w:rsidR="009C7F4B" w:rsidRPr="005874C9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</w:tc>
        <w:tc>
          <w:tcPr>
            <w:tcW w:w="2115" w:type="dxa"/>
            <w:shd w:val="clear" w:color="auto" w:fill="BFBFBF"/>
            <w:vAlign w:val="center"/>
          </w:tcPr>
          <w:p w14:paraId="54AFA555" w14:textId="77777777" w:rsidR="000F2D8D" w:rsidRPr="005874C9" w:rsidRDefault="002A42F8" w:rsidP="00F077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>Players DOB</w:t>
            </w:r>
          </w:p>
          <w:p w14:paraId="716682FF" w14:textId="77777777" w:rsidR="00F07758" w:rsidRPr="005874C9" w:rsidRDefault="00F07758" w:rsidP="00F0775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i/>
                <w:sz w:val="18"/>
                <w:szCs w:val="18"/>
              </w:rPr>
              <w:t>(U18’s only)</w:t>
            </w:r>
          </w:p>
        </w:tc>
        <w:tc>
          <w:tcPr>
            <w:tcW w:w="3871" w:type="dxa"/>
            <w:shd w:val="clear" w:color="auto" w:fill="BFBFBF"/>
            <w:vAlign w:val="center"/>
          </w:tcPr>
          <w:p w14:paraId="04BC57AB" w14:textId="36B1F617" w:rsidR="000F2D8D" w:rsidRPr="005874C9" w:rsidRDefault="000F2D8D" w:rsidP="00EA36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74C9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9E76A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EA367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874C9">
              <w:rPr>
                <w:rFonts w:ascii="Arial" w:hAnsi="Arial" w:cs="Arial"/>
                <w:b/>
                <w:sz w:val="18"/>
                <w:szCs w:val="18"/>
              </w:rPr>
              <w:t>Field Hockey Club</w:t>
            </w:r>
            <w:r w:rsidR="009C7F4B" w:rsidRPr="005874C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A42F8" w:rsidRPr="005874C9">
              <w:rPr>
                <w:rFonts w:ascii="Arial" w:hAnsi="Arial" w:cs="Arial"/>
                <w:b/>
                <w:sz w:val="18"/>
                <w:szCs w:val="18"/>
              </w:rPr>
              <w:t xml:space="preserve">&amp; </w:t>
            </w:r>
            <w:bookmarkStart w:id="0" w:name="_GoBack"/>
            <w:bookmarkEnd w:id="0"/>
            <w:r w:rsidR="009C7F4B" w:rsidRPr="005874C9">
              <w:rPr>
                <w:rFonts w:ascii="Arial" w:hAnsi="Arial" w:cs="Arial"/>
                <w:b/>
                <w:sz w:val="18"/>
                <w:szCs w:val="18"/>
              </w:rPr>
              <w:t>Association</w:t>
            </w:r>
          </w:p>
        </w:tc>
      </w:tr>
      <w:tr w:rsidR="00CF4CF8" w:rsidRPr="005874C9" w14:paraId="3539922F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5418C54A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GK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55558D8F" w14:textId="01646D6C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4E249372" w14:textId="45EB0BEC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C3956DA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6EC5CC3F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F8" w:rsidRPr="005874C9" w14:paraId="4289844F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7CA9F44E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1F0E4F5F" w14:textId="04C679B1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0307ACE2" w14:textId="749A7A07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8800483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4239E817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F8" w:rsidRPr="005874C9" w14:paraId="5C760062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30A5AF41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5F41214F" w14:textId="4D3735C8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0A7C597" w14:textId="654858C0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1F540F4B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76DB7720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F8" w:rsidRPr="005874C9" w14:paraId="0477A893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35F98FE3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4211BA9A" w14:textId="5A1706E1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D307632" w14:textId="4522DEEA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7332440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500254AF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F8" w:rsidRPr="005874C9" w14:paraId="08C17561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7D8AD190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51966A10" w14:textId="406FC293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126FBF42" w14:textId="2381A17B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408F97A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4757A77E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F8" w:rsidRPr="005874C9" w14:paraId="11409910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00C0AD3C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7AC2839A" w14:textId="1A885D44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133F9C9E" w14:textId="3F1CBC75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0A68072F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53E848E0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F8" w:rsidRPr="005874C9" w14:paraId="25EFF4DE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763CAC90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10B50188" w14:textId="7C6EC7B3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0B088392" w14:textId="4C76A700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0AC1E40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46116F84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F8" w:rsidRPr="005874C9" w14:paraId="2BC7E97F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0191C14B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4FB10927" w14:textId="40F0219A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55B8EBC5" w14:textId="7EF18450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3239B843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6B5EB80E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F8" w:rsidRPr="005874C9" w14:paraId="70165534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2F558315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7E927D37" w14:textId="5745E949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54DA96D9" w14:textId="126DDEB0" w:rsidR="00CF4CF8" w:rsidRPr="00CF4CF8" w:rsidRDefault="00CF4CF8" w:rsidP="00CF4C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60D9E403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220D377C" w14:textId="77777777" w:rsidR="00CF4CF8" w:rsidRPr="00CF4CF8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4CF8" w:rsidRPr="005874C9" w14:paraId="726A274D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23CF9ED5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6F0D1D6E" w14:textId="77777777" w:rsidR="00CF4CF8" w:rsidRPr="005874C9" w:rsidRDefault="00CF4CF8" w:rsidP="00CF4C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52EECCF" w14:textId="77777777" w:rsidR="00CF4CF8" w:rsidRPr="005874C9" w:rsidRDefault="00CF4CF8" w:rsidP="00CF4C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43FB81C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2B86EE21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CF8" w:rsidRPr="005874C9" w14:paraId="216E4F7A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6D72A177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61A95308" w14:textId="77777777" w:rsidR="00CF4CF8" w:rsidRPr="005874C9" w:rsidRDefault="00CF4CF8" w:rsidP="00CF4C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37E33D0A" w14:textId="77777777" w:rsidR="00CF4CF8" w:rsidRPr="005874C9" w:rsidRDefault="00CF4CF8" w:rsidP="00CF4C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23A96806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5087B48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4CF8" w:rsidRPr="005874C9" w14:paraId="4CB40BE3" w14:textId="77777777" w:rsidTr="00CF4CF8">
        <w:trPr>
          <w:trHeight w:val="369"/>
        </w:trPr>
        <w:tc>
          <w:tcPr>
            <w:tcW w:w="724" w:type="dxa"/>
            <w:vAlign w:val="center"/>
          </w:tcPr>
          <w:p w14:paraId="1FEBB864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4C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10" w:type="dxa"/>
            <w:shd w:val="clear" w:color="auto" w:fill="auto"/>
            <w:vAlign w:val="center"/>
          </w:tcPr>
          <w:p w14:paraId="310D893B" w14:textId="77777777" w:rsidR="00CF4CF8" w:rsidRPr="005874C9" w:rsidRDefault="00CF4CF8" w:rsidP="00CF4C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F56590C" w14:textId="77777777" w:rsidR="00CF4CF8" w:rsidRPr="005874C9" w:rsidRDefault="00CF4CF8" w:rsidP="00CF4CF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5" w:type="dxa"/>
            <w:shd w:val="clear" w:color="auto" w:fill="auto"/>
            <w:vAlign w:val="center"/>
          </w:tcPr>
          <w:p w14:paraId="5EA31F89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32FDC67A" w14:textId="77777777" w:rsidR="00CF4CF8" w:rsidRPr="005874C9" w:rsidRDefault="00CF4CF8" w:rsidP="00CF4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238EDF0" w14:textId="77777777" w:rsidR="002A42F8" w:rsidRPr="005874C9" w:rsidRDefault="00AB6D57" w:rsidP="00AB6D5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382373" wp14:editId="24B4A727">
                <wp:simplePos x="0" y="0"/>
                <wp:positionH relativeFrom="column">
                  <wp:posOffset>7704455</wp:posOffset>
                </wp:positionH>
                <wp:positionV relativeFrom="paragraph">
                  <wp:posOffset>86360</wp:posOffset>
                </wp:positionV>
                <wp:extent cx="1897380" cy="1036320"/>
                <wp:effectExtent l="0" t="0" r="266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D5BBC" w14:textId="77777777" w:rsidR="00D3210A" w:rsidRDefault="0005783E">
                            <w:r>
                              <w:rPr>
                                <w:noProof/>
                                <w:sz w:val="32"/>
                                <w:szCs w:val="32"/>
                                <w:lang w:eastAsia="en-AU"/>
                              </w:rPr>
                              <w:drawing>
                                <wp:inline distT="0" distB="0" distL="0" distR="0" wp14:anchorId="16DE4932" wp14:editId="68AAC985">
                                  <wp:extent cx="1665605" cy="990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2208" cy="1006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82373" id="Rectangle 2" o:spid="_x0000_s1026" style="position:absolute;margin-left:606.65pt;margin-top:6.8pt;width:149.4pt;height:8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">
                <v:textbox>
                  <w:txbxContent>
                    <w:p w14:paraId="417D5BBC" w14:textId="77777777" w:rsidR="00D3210A" w:rsidRDefault="0005783E">
                      <w:r>
                        <w:rPr>
                          <w:noProof/>
                          <w:sz w:val="32"/>
                          <w:szCs w:val="32"/>
                          <w:lang w:eastAsia="en-AU"/>
                        </w:rPr>
                        <w:drawing>
                          <wp:inline distT="0" distB="0" distL="0" distR="0" wp14:anchorId="16DE4932" wp14:editId="68AAC985">
                            <wp:extent cx="1665605" cy="990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2208" cy="1006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4A8DE517" w14:textId="77777777" w:rsidR="00F65B50" w:rsidRPr="009E76AF" w:rsidRDefault="002A42F8" w:rsidP="00F65B50">
      <w:pPr>
        <w:numPr>
          <w:ilvl w:val="0"/>
          <w:numId w:val="2"/>
        </w:numPr>
        <w:spacing w:after="0"/>
        <w:ind w:left="357" w:hanging="357"/>
        <w:rPr>
          <w:rFonts w:ascii="Arial" w:hAnsi="Arial" w:cs="Arial"/>
          <w:sz w:val="18"/>
          <w:szCs w:val="18"/>
          <w:highlight w:val="yellow"/>
        </w:rPr>
      </w:pPr>
      <w:r w:rsidRPr="009E76AF">
        <w:rPr>
          <w:rFonts w:ascii="Arial" w:hAnsi="Arial" w:cs="Arial"/>
          <w:sz w:val="18"/>
          <w:szCs w:val="18"/>
          <w:highlight w:val="yellow"/>
        </w:rPr>
        <w:t xml:space="preserve">Completed Nomination Form </w:t>
      </w:r>
      <w:r w:rsidR="0096493C" w:rsidRPr="009E76AF">
        <w:rPr>
          <w:rFonts w:ascii="Arial" w:hAnsi="Arial" w:cs="Arial"/>
          <w:sz w:val="18"/>
          <w:szCs w:val="18"/>
          <w:highlight w:val="yellow"/>
        </w:rPr>
        <w:t>is</w:t>
      </w:r>
      <w:r w:rsidR="005874C9" w:rsidRPr="009E76AF">
        <w:rPr>
          <w:rFonts w:ascii="Arial" w:hAnsi="Arial" w:cs="Arial"/>
          <w:sz w:val="18"/>
          <w:szCs w:val="18"/>
          <w:highlight w:val="yellow"/>
        </w:rPr>
        <w:t xml:space="preserve"> to </w:t>
      </w:r>
      <w:r w:rsidR="00DA0615" w:rsidRPr="009E76AF">
        <w:rPr>
          <w:rFonts w:ascii="Arial" w:hAnsi="Arial" w:cs="Arial"/>
          <w:sz w:val="18"/>
          <w:szCs w:val="18"/>
          <w:highlight w:val="yellow"/>
        </w:rPr>
        <w:t xml:space="preserve">be </w:t>
      </w:r>
      <w:r w:rsidRPr="009E76AF">
        <w:rPr>
          <w:rFonts w:ascii="Arial" w:hAnsi="Arial" w:cs="Arial"/>
          <w:sz w:val="18"/>
          <w:szCs w:val="18"/>
          <w:highlight w:val="yellow"/>
        </w:rPr>
        <w:t xml:space="preserve">returned </w:t>
      </w:r>
      <w:r w:rsidR="0096493C" w:rsidRPr="009E76AF">
        <w:rPr>
          <w:rFonts w:ascii="Arial" w:hAnsi="Arial" w:cs="Arial"/>
          <w:sz w:val="18"/>
          <w:szCs w:val="18"/>
          <w:highlight w:val="yellow"/>
        </w:rPr>
        <w:t xml:space="preserve">to </w:t>
      </w:r>
      <w:r w:rsidR="002A558C" w:rsidRPr="009E76AF">
        <w:rPr>
          <w:rFonts w:ascii="Arial" w:hAnsi="Arial" w:cs="Arial"/>
          <w:sz w:val="18"/>
          <w:szCs w:val="18"/>
          <w:highlight w:val="yellow"/>
        </w:rPr>
        <w:t>SCIH</w:t>
      </w:r>
      <w:r w:rsidR="0096493C" w:rsidRPr="009E76AF">
        <w:rPr>
          <w:rFonts w:ascii="Arial" w:hAnsi="Arial" w:cs="Arial"/>
          <w:sz w:val="18"/>
          <w:szCs w:val="18"/>
          <w:highlight w:val="yellow"/>
        </w:rPr>
        <w:t xml:space="preserve"> </w:t>
      </w:r>
      <w:r w:rsidRPr="009E76AF">
        <w:rPr>
          <w:rFonts w:ascii="Arial" w:hAnsi="Arial" w:cs="Arial"/>
          <w:sz w:val="18"/>
          <w:szCs w:val="18"/>
          <w:highlight w:val="yellow"/>
        </w:rPr>
        <w:t>via email:</w:t>
      </w:r>
      <w:r w:rsidRPr="009E76AF">
        <w:rPr>
          <w:rFonts w:ascii="Arial" w:hAnsi="Arial" w:cs="Arial"/>
          <w:sz w:val="18"/>
          <w:szCs w:val="18"/>
          <w:highlight w:val="yellow"/>
        </w:rPr>
        <w:tab/>
      </w:r>
      <w:hyperlink r:id="rId7" w:history="1">
        <w:r w:rsidR="00F65B50" w:rsidRPr="009E76AF">
          <w:rPr>
            <w:rStyle w:val="Hyperlink"/>
            <w:rFonts w:ascii="Arial" w:hAnsi="Arial" w:cs="Arial"/>
            <w:i/>
            <w:sz w:val="18"/>
            <w:szCs w:val="18"/>
            <w:highlight w:val="yellow"/>
          </w:rPr>
          <w:t>info@scih.org.au</w:t>
        </w:r>
      </w:hyperlink>
      <w:r w:rsidR="00F65B50" w:rsidRPr="009E76AF">
        <w:rPr>
          <w:rFonts w:ascii="Arial" w:hAnsi="Arial" w:cs="Arial"/>
          <w:sz w:val="18"/>
          <w:szCs w:val="18"/>
          <w:highlight w:val="yellow"/>
        </w:rPr>
        <w:t xml:space="preserve">  including a $200 team nomination fee to SCIH</w:t>
      </w:r>
    </w:p>
    <w:p w14:paraId="4D0CEE4C" w14:textId="2CE94D16" w:rsidR="002A42F8" w:rsidRPr="005874C9" w:rsidRDefault="00F65B50" w:rsidP="00F65B50">
      <w:pPr>
        <w:spacing w:after="120" w:line="240" w:lineRule="auto"/>
        <w:ind w:left="357"/>
        <w:rPr>
          <w:rFonts w:ascii="Arial" w:hAnsi="Arial" w:cs="Arial"/>
          <w:sz w:val="18"/>
          <w:szCs w:val="18"/>
        </w:rPr>
      </w:pPr>
      <w:r w:rsidRPr="009E76AF">
        <w:rPr>
          <w:rFonts w:ascii="Arial" w:hAnsi="Arial" w:cs="Arial"/>
          <w:sz w:val="18"/>
          <w:szCs w:val="18"/>
          <w:highlight w:val="yellow"/>
        </w:rPr>
        <w:t xml:space="preserve">Bank Transfer to Heritage Bank – </w:t>
      </w:r>
      <w:r w:rsidRPr="009E76AF">
        <w:rPr>
          <w:rFonts w:ascii="Arial" w:hAnsi="Arial" w:cs="Arial"/>
          <w:b/>
          <w:sz w:val="18"/>
          <w:szCs w:val="18"/>
          <w:highlight w:val="yellow"/>
        </w:rPr>
        <w:t>Acc Name:</w:t>
      </w:r>
      <w:r w:rsidRPr="009E76AF">
        <w:rPr>
          <w:rFonts w:ascii="Arial" w:hAnsi="Arial" w:cs="Arial"/>
          <w:sz w:val="18"/>
          <w:szCs w:val="18"/>
          <w:highlight w:val="yellow"/>
        </w:rPr>
        <w:t xml:space="preserve"> Sunshine Coast Indoor Hockey </w:t>
      </w:r>
      <w:r w:rsidRPr="009E76AF">
        <w:rPr>
          <w:rFonts w:ascii="Arial" w:hAnsi="Arial" w:cs="Arial"/>
          <w:b/>
          <w:sz w:val="18"/>
          <w:szCs w:val="18"/>
          <w:highlight w:val="yellow"/>
        </w:rPr>
        <w:t>BSB:</w:t>
      </w:r>
      <w:r w:rsidRPr="009E76AF">
        <w:rPr>
          <w:rFonts w:ascii="Arial" w:hAnsi="Arial" w:cs="Arial"/>
          <w:sz w:val="18"/>
          <w:szCs w:val="18"/>
          <w:highlight w:val="yellow"/>
        </w:rPr>
        <w:t xml:space="preserve"> 638 </w:t>
      </w:r>
      <w:proofErr w:type="gramStart"/>
      <w:r w:rsidRPr="009E76AF">
        <w:rPr>
          <w:rFonts w:ascii="Arial" w:hAnsi="Arial" w:cs="Arial"/>
          <w:sz w:val="18"/>
          <w:szCs w:val="18"/>
          <w:highlight w:val="yellow"/>
        </w:rPr>
        <w:t xml:space="preserve">010  </w:t>
      </w:r>
      <w:r w:rsidRPr="009E76AF">
        <w:rPr>
          <w:rFonts w:ascii="Arial" w:hAnsi="Arial" w:cs="Arial"/>
          <w:b/>
          <w:sz w:val="18"/>
          <w:szCs w:val="18"/>
          <w:highlight w:val="yellow"/>
        </w:rPr>
        <w:t>Acc</w:t>
      </w:r>
      <w:proofErr w:type="gramEnd"/>
      <w:r w:rsidRPr="009E76AF">
        <w:rPr>
          <w:rFonts w:ascii="Arial" w:hAnsi="Arial" w:cs="Arial"/>
          <w:b/>
          <w:sz w:val="18"/>
          <w:szCs w:val="18"/>
          <w:highlight w:val="yellow"/>
        </w:rPr>
        <w:t xml:space="preserve"> No:</w:t>
      </w:r>
      <w:r w:rsidRPr="009E76AF">
        <w:rPr>
          <w:rFonts w:ascii="Arial" w:hAnsi="Arial" w:cs="Arial"/>
          <w:sz w:val="18"/>
          <w:szCs w:val="18"/>
          <w:highlight w:val="yellow"/>
        </w:rPr>
        <w:t xml:space="preserve"> 14492792 </w:t>
      </w:r>
      <w:r w:rsidRPr="009E76AF">
        <w:rPr>
          <w:rFonts w:ascii="Arial" w:hAnsi="Arial" w:cs="Arial"/>
          <w:b/>
          <w:sz w:val="18"/>
          <w:szCs w:val="18"/>
          <w:highlight w:val="yellow"/>
        </w:rPr>
        <w:t>Reference:</w:t>
      </w:r>
      <w:r w:rsidRPr="009E76AF">
        <w:rPr>
          <w:rFonts w:ascii="Arial" w:hAnsi="Arial" w:cs="Arial"/>
          <w:sz w:val="18"/>
          <w:szCs w:val="18"/>
          <w:highlight w:val="yellow"/>
        </w:rPr>
        <w:t xml:space="preserve"> Team Name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p w14:paraId="041EB8D9" w14:textId="5E95DFA7" w:rsidR="00D65AC8" w:rsidRDefault="00D65AC8" w:rsidP="00F65B50">
      <w:pPr>
        <w:numPr>
          <w:ilvl w:val="0"/>
          <w:numId w:val="2"/>
        </w:numPr>
        <w:spacing w:after="120" w:line="240" w:lineRule="auto"/>
        <w:ind w:left="360"/>
        <w:rPr>
          <w:rFonts w:ascii="Arial" w:hAnsi="Arial" w:cs="Arial"/>
          <w:sz w:val="18"/>
          <w:szCs w:val="18"/>
        </w:rPr>
      </w:pPr>
      <w:r w:rsidRPr="005874C9">
        <w:rPr>
          <w:rFonts w:ascii="Arial" w:hAnsi="Arial" w:cs="Arial"/>
          <w:sz w:val="18"/>
          <w:szCs w:val="18"/>
        </w:rPr>
        <w:t xml:space="preserve">Team </w:t>
      </w:r>
      <w:r w:rsidR="00397077">
        <w:rPr>
          <w:rFonts w:ascii="Arial" w:hAnsi="Arial" w:cs="Arial"/>
          <w:sz w:val="18"/>
          <w:szCs w:val="18"/>
        </w:rPr>
        <w:t>Manager</w:t>
      </w:r>
      <w:r w:rsidRPr="005874C9">
        <w:rPr>
          <w:rFonts w:ascii="Arial" w:hAnsi="Arial" w:cs="Arial"/>
          <w:sz w:val="18"/>
          <w:szCs w:val="18"/>
        </w:rPr>
        <w:t xml:space="preserve"> will be notified </w:t>
      </w:r>
      <w:r w:rsidR="00292CA5">
        <w:rPr>
          <w:rFonts w:ascii="Arial" w:hAnsi="Arial" w:cs="Arial"/>
          <w:sz w:val="18"/>
          <w:szCs w:val="18"/>
        </w:rPr>
        <w:t xml:space="preserve">via </w:t>
      </w:r>
      <w:r w:rsidR="00F57A8E">
        <w:rPr>
          <w:rFonts w:ascii="Arial" w:hAnsi="Arial" w:cs="Arial"/>
          <w:sz w:val="18"/>
          <w:szCs w:val="18"/>
        </w:rPr>
        <w:t xml:space="preserve">email </w:t>
      </w:r>
      <w:r w:rsidR="008B46FD">
        <w:rPr>
          <w:rFonts w:ascii="Arial" w:hAnsi="Arial" w:cs="Arial"/>
          <w:sz w:val="18"/>
          <w:szCs w:val="18"/>
        </w:rPr>
        <w:t>and</w:t>
      </w:r>
      <w:r w:rsidR="00F57A8E">
        <w:rPr>
          <w:rFonts w:ascii="Arial" w:hAnsi="Arial" w:cs="Arial"/>
          <w:sz w:val="18"/>
          <w:szCs w:val="18"/>
        </w:rPr>
        <w:t xml:space="preserve"> </w:t>
      </w:r>
      <w:r w:rsidR="00292CA5">
        <w:rPr>
          <w:rFonts w:ascii="Arial" w:hAnsi="Arial" w:cs="Arial"/>
          <w:sz w:val="18"/>
          <w:szCs w:val="18"/>
        </w:rPr>
        <w:t xml:space="preserve">published on </w:t>
      </w:r>
      <w:r w:rsidR="002A558C">
        <w:rPr>
          <w:rFonts w:ascii="Arial" w:hAnsi="Arial" w:cs="Arial"/>
          <w:sz w:val="18"/>
          <w:szCs w:val="18"/>
        </w:rPr>
        <w:t>SCIH</w:t>
      </w:r>
      <w:r w:rsidR="00292CA5">
        <w:rPr>
          <w:rFonts w:ascii="Arial" w:hAnsi="Arial" w:cs="Arial"/>
          <w:sz w:val="18"/>
          <w:szCs w:val="18"/>
        </w:rPr>
        <w:t xml:space="preserve"> website</w:t>
      </w:r>
      <w:r w:rsidR="008B46FD">
        <w:rPr>
          <w:rFonts w:ascii="Arial" w:hAnsi="Arial" w:cs="Arial"/>
          <w:sz w:val="18"/>
          <w:szCs w:val="18"/>
        </w:rPr>
        <w:t xml:space="preserve"> of grading games and the season draw.</w:t>
      </w:r>
    </w:p>
    <w:p w14:paraId="29A60B24" w14:textId="77777777" w:rsidR="006D60BD" w:rsidRDefault="006D60BD" w:rsidP="00F65B50">
      <w:pPr>
        <w:numPr>
          <w:ilvl w:val="0"/>
          <w:numId w:val="2"/>
        </w:numPr>
        <w:spacing w:after="120" w:line="24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players &amp; officials are subject to Hockey Australia Membership Protection Policy &amp; Code of Behaviour</w:t>
      </w:r>
      <w:r w:rsidR="00F57A8E">
        <w:rPr>
          <w:rFonts w:ascii="Arial" w:hAnsi="Arial" w:cs="Arial"/>
          <w:sz w:val="18"/>
          <w:szCs w:val="18"/>
        </w:rPr>
        <w:t xml:space="preserve"> and must be financial with Hockey Qld.</w:t>
      </w:r>
    </w:p>
    <w:p w14:paraId="6206214B" w14:textId="77777777" w:rsidR="005874C9" w:rsidRPr="005874C9" w:rsidRDefault="00F07758" w:rsidP="00F65B50">
      <w:pPr>
        <w:spacing w:after="120" w:line="240" w:lineRule="auto"/>
        <w:rPr>
          <w:rFonts w:ascii="Arial" w:hAnsi="Arial" w:cs="Arial"/>
          <w:i/>
          <w:sz w:val="18"/>
          <w:szCs w:val="18"/>
        </w:rPr>
      </w:pPr>
      <w:r w:rsidRPr="005874C9">
        <w:rPr>
          <w:rFonts w:ascii="Arial" w:hAnsi="Arial" w:cs="Arial"/>
          <w:i/>
          <w:sz w:val="18"/>
          <w:szCs w:val="18"/>
        </w:rPr>
        <w:t xml:space="preserve">Note: </w:t>
      </w:r>
      <w:r w:rsidR="002A558C">
        <w:rPr>
          <w:rFonts w:ascii="Arial" w:hAnsi="Arial" w:cs="Arial"/>
          <w:i/>
          <w:sz w:val="18"/>
          <w:szCs w:val="18"/>
        </w:rPr>
        <w:t>SCIH</w:t>
      </w:r>
      <w:r w:rsidR="005874C9" w:rsidRPr="005874C9">
        <w:rPr>
          <w:rFonts w:ascii="Arial" w:hAnsi="Arial" w:cs="Arial"/>
          <w:i/>
          <w:sz w:val="18"/>
          <w:szCs w:val="18"/>
        </w:rPr>
        <w:t xml:space="preserve"> reserves the right to grade teams into any division &amp; has the right to refuse </w:t>
      </w:r>
      <w:r w:rsidR="005874C9">
        <w:rPr>
          <w:rFonts w:ascii="Arial" w:hAnsi="Arial" w:cs="Arial"/>
          <w:i/>
          <w:sz w:val="18"/>
          <w:szCs w:val="18"/>
        </w:rPr>
        <w:t xml:space="preserve">any player or team </w:t>
      </w:r>
      <w:r w:rsidR="005874C9" w:rsidRPr="005874C9">
        <w:rPr>
          <w:rFonts w:ascii="Arial" w:hAnsi="Arial" w:cs="Arial"/>
          <w:i/>
          <w:sz w:val="18"/>
          <w:szCs w:val="18"/>
        </w:rPr>
        <w:t>nomination.</w:t>
      </w:r>
    </w:p>
    <w:sectPr w:rsidR="005874C9" w:rsidRPr="005874C9" w:rsidSect="002A42F8">
      <w:pgSz w:w="16838" w:h="11906" w:orient="landscape"/>
      <w:pgMar w:top="567" w:right="851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singleLevel"/>
    <w:tmpl w:val="00000019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6FFF5887"/>
    <w:multiLevelType w:val="hybridMultilevel"/>
    <w:tmpl w:val="EAA0C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4F"/>
    <w:rsid w:val="00041891"/>
    <w:rsid w:val="0005783E"/>
    <w:rsid w:val="00090F43"/>
    <w:rsid w:val="000B5432"/>
    <w:rsid w:val="000C11F1"/>
    <w:rsid w:val="000F2D8D"/>
    <w:rsid w:val="00116F88"/>
    <w:rsid w:val="00155E6C"/>
    <w:rsid w:val="001F500E"/>
    <w:rsid w:val="00286468"/>
    <w:rsid w:val="00292CA5"/>
    <w:rsid w:val="002A42F8"/>
    <w:rsid w:val="002A558C"/>
    <w:rsid w:val="002E1681"/>
    <w:rsid w:val="00387910"/>
    <w:rsid w:val="00397077"/>
    <w:rsid w:val="003A0F21"/>
    <w:rsid w:val="003D00FC"/>
    <w:rsid w:val="003D3625"/>
    <w:rsid w:val="004D6924"/>
    <w:rsid w:val="005218CE"/>
    <w:rsid w:val="005874C9"/>
    <w:rsid w:val="005B1CAB"/>
    <w:rsid w:val="006142B5"/>
    <w:rsid w:val="00624809"/>
    <w:rsid w:val="00666E5E"/>
    <w:rsid w:val="006A0125"/>
    <w:rsid w:val="006A1A03"/>
    <w:rsid w:val="006B2997"/>
    <w:rsid w:val="006B3CED"/>
    <w:rsid w:val="006D60BD"/>
    <w:rsid w:val="00703AC3"/>
    <w:rsid w:val="00715637"/>
    <w:rsid w:val="007530AD"/>
    <w:rsid w:val="008B46FD"/>
    <w:rsid w:val="0096493C"/>
    <w:rsid w:val="00987899"/>
    <w:rsid w:val="00997AA9"/>
    <w:rsid w:val="009C7F4B"/>
    <w:rsid w:val="009E76AF"/>
    <w:rsid w:val="00AB6D57"/>
    <w:rsid w:val="00AE1E85"/>
    <w:rsid w:val="00B4124F"/>
    <w:rsid w:val="00B54F02"/>
    <w:rsid w:val="00B926EE"/>
    <w:rsid w:val="00BC5BD5"/>
    <w:rsid w:val="00C14CB7"/>
    <w:rsid w:val="00C44896"/>
    <w:rsid w:val="00C460AB"/>
    <w:rsid w:val="00C67B09"/>
    <w:rsid w:val="00C82859"/>
    <w:rsid w:val="00CE73FD"/>
    <w:rsid w:val="00CF4CF8"/>
    <w:rsid w:val="00D16393"/>
    <w:rsid w:val="00D3210A"/>
    <w:rsid w:val="00D529E5"/>
    <w:rsid w:val="00D65AC8"/>
    <w:rsid w:val="00DA0615"/>
    <w:rsid w:val="00DE2008"/>
    <w:rsid w:val="00DE3441"/>
    <w:rsid w:val="00DE54FD"/>
    <w:rsid w:val="00DF01DA"/>
    <w:rsid w:val="00E31708"/>
    <w:rsid w:val="00E75A2B"/>
    <w:rsid w:val="00EA3676"/>
    <w:rsid w:val="00EC29B9"/>
    <w:rsid w:val="00ED1E3A"/>
    <w:rsid w:val="00EE25CD"/>
    <w:rsid w:val="00EF2957"/>
    <w:rsid w:val="00F07758"/>
    <w:rsid w:val="00F57A8E"/>
    <w:rsid w:val="00F65B50"/>
    <w:rsid w:val="00FD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4417"/>
  <w15:docId w15:val="{C6703A07-495E-46DA-AB68-46B330C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2D8D"/>
    <w:pPr>
      <w:spacing w:after="200" w:line="276" w:lineRule="auto"/>
    </w:pPr>
    <w:rPr>
      <w:rFonts w:ascii="Bookman Old Style" w:hAnsi="Bookman Old Style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42F8"/>
    <w:rPr>
      <w:color w:val="0000FF"/>
      <w:u w:val="single"/>
    </w:rPr>
  </w:style>
  <w:style w:type="table" w:styleId="TableGrid">
    <w:name w:val="Table Grid"/>
    <w:basedOn w:val="TableNormal"/>
    <w:rsid w:val="00DE344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A1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A03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5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cih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\Downloads\Team_Nomination_Form_-_Indoo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4060-5A81-4FFF-9E94-ECE49D34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Team_Nomination_Form_-_Indoor (3).dotx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Brisbane Indoor Hockey</vt:lpstr>
    </vt:vector>
  </TitlesOfParts>
  <Company>Bank of Queensland</Company>
  <LinksUpToDate>false</LinksUpToDate>
  <CharactersWithSpaces>1301</CharactersWithSpaces>
  <SharedDoc>false</SharedDoc>
  <HLinks>
    <vt:vector size="6" baseType="variant">
      <vt:variant>
        <vt:i4>7077960</vt:i4>
      </vt:variant>
      <vt:variant>
        <vt:i4>263</vt:i4>
      </vt:variant>
      <vt:variant>
        <vt:i4>0</vt:i4>
      </vt:variant>
      <vt:variant>
        <vt:i4>5</vt:i4>
      </vt:variant>
      <vt:variant>
        <vt:lpwstr>mailto:brisbaneindoorhockey@gmail.com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Brisbane Indoor Hockey</dc:title>
  <dc:creator>FAMILY</dc:creator>
  <cp:lastModifiedBy>Kerri Claridge</cp:lastModifiedBy>
  <cp:revision>2</cp:revision>
  <cp:lastPrinted>2018-08-12T03:00:00Z</cp:lastPrinted>
  <dcterms:created xsi:type="dcterms:W3CDTF">2019-07-22T22:55:00Z</dcterms:created>
  <dcterms:modified xsi:type="dcterms:W3CDTF">2019-07-22T22:55:00Z</dcterms:modified>
</cp:coreProperties>
</file>